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F574" w14:textId="148E5FEA" w:rsidR="00A8028D" w:rsidRDefault="00396044">
      <w:pPr>
        <w:pStyle w:val="Title"/>
      </w:pPr>
      <w:r>
        <w:t>Amber’s Broccoli Salad</w:t>
      </w:r>
    </w:p>
    <w:p w14:paraId="447A3E7A" w14:textId="37377AEB" w:rsidR="00A8028D" w:rsidRDefault="00D94225">
      <w:r>
        <w:t>5 servings | 10 minutes preparation</w:t>
      </w:r>
    </w:p>
    <w:p w14:paraId="20BBB845" w14:textId="77777777" w:rsidR="00003B1C" w:rsidRDefault="00003B1C">
      <w:pPr>
        <w:pStyle w:val="Heading1"/>
      </w:pPr>
    </w:p>
    <w:sdt>
      <w:sdtPr>
        <w:id w:val="-1504122951"/>
        <w:placeholder>
          <w:docPart w:val="F93BE97AA305E04A9DDB014D7EC3F049"/>
        </w:placeholder>
        <w:temporary/>
        <w:showingPlcHdr/>
        <w15:appearance w15:val="hidden"/>
      </w:sdtPr>
      <w:sdtEndPr/>
      <w:sdtContent>
        <w:p w14:paraId="5C9902C3" w14:textId="77777777" w:rsidR="00A8028D" w:rsidRDefault="00636E35">
          <w:pPr>
            <w:pStyle w:val="Heading1"/>
          </w:pPr>
          <w:r>
            <w:t>Ingredients</w:t>
          </w:r>
        </w:p>
      </w:sdtContent>
    </w:sdt>
    <w:p w14:paraId="7D57CFB7" w14:textId="1E74DE6F" w:rsidR="00A8028D" w:rsidRDefault="00D94225" w:rsidP="00D94225">
      <w:pPr>
        <w:rPr>
          <w:rStyle w:val="Heading2Char"/>
        </w:rPr>
      </w:pPr>
      <w:r>
        <w:rPr>
          <w:rStyle w:val="Heading2Char"/>
        </w:rPr>
        <w:t>1 head of Broccoli finely diced</w:t>
      </w:r>
    </w:p>
    <w:p w14:paraId="0485FFC6" w14:textId="71B2E5CD" w:rsidR="00D94225" w:rsidRDefault="00D94225" w:rsidP="00D94225">
      <w:pPr>
        <w:rPr>
          <w:rStyle w:val="Heading2Char"/>
        </w:rPr>
      </w:pPr>
      <w:r>
        <w:rPr>
          <w:rStyle w:val="Heading2Char"/>
        </w:rPr>
        <w:t xml:space="preserve">150g of Bacon diced </w:t>
      </w:r>
    </w:p>
    <w:p w14:paraId="7726D644" w14:textId="5EE44F87" w:rsidR="00D94225" w:rsidRDefault="00D94225" w:rsidP="00D94225">
      <w:pPr>
        <w:rPr>
          <w:rStyle w:val="Heading2Char"/>
        </w:rPr>
      </w:pPr>
      <w:r>
        <w:rPr>
          <w:rStyle w:val="Heading2Char"/>
        </w:rPr>
        <w:t>1 tbsp of Coconut Oil</w:t>
      </w:r>
    </w:p>
    <w:p w14:paraId="6C75E58C" w14:textId="4745D4EE" w:rsidR="00D94225" w:rsidRDefault="00D94225" w:rsidP="00D94225">
      <w:pPr>
        <w:rPr>
          <w:rStyle w:val="Heading2Char"/>
        </w:rPr>
      </w:pPr>
      <w:r>
        <w:rPr>
          <w:rStyle w:val="Heading2Char"/>
        </w:rPr>
        <w:t xml:space="preserve">¼ cup </w:t>
      </w:r>
      <w:proofErr w:type="spellStart"/>
      <w:r>
        <w:rPr>
          <w:rStyle w:val="Heading2Char"/>
        </w:rPr>
        <w:t>craisens</w:t>
      </w:r>
      <w:proofErr w:type="spellEnd"/>
      <w:r>
        <w:rPr>
          <w:rStyle w:val="Heading2Char"/>
        </w:rPr>
        <w:t xml:space="preserve"> or Cranberries </w:t>
      </w:r>
      <w:proofErr w:type="gramStart"/>
      <w:r>
        <w:rPr>
          <w:rStyle w:val="Heading2Char"/>
        </w:rPr>
        <w:t>roughly chopped</w:t>
      </w:r>
      <w:proofErr w:type="gramEnd"/>
    </w:p>
    <w:p w14:paraId="0CAB94F8" w14:textId="3CA5BF91" w:rsidR="00D94225" w:rsidRDefault="00D94225" w:rsidP="00D94225">
      <w:pPr>
        <w:rPr>
          <w:rStyle w:val="Heading2Char"/>
        </w:rPr>
      </w:pPr>
      <w:r>
        <w:rPr>
          <w:rStyle w:val="Heading2Char"/>
        </w:rPr>
        <w:t>¼ Pine nuts</w:t>
      </w:r>
    </w:p>
    <w:p w14:paraId="23185513" w14:textId="1502F24A" w:rsidR="00D94225" w:rsidRDefault="00D94225" w:rsidP="00D94225">
      <w:pPr>
        <w:rPr>
          <w:rStyle w:val="Heading2Char"/>
        </w:rPr>
      </w:pPr>
      <w:r>
        <w:rPr>
          <w:rStyle w:val="Heading2Char"/>
        </w:rPr>
        <w:t>2 Spring Onions sliced</w:t>
      </w:r>
    </w:p>
    <w:p w14:paraId="25B62B0F" w14:textId="542DDE68" w:rsidR="00D94225" w:rsidRDefault="00D94225" w:rsidP="00D94225">
      <w:pPr>
        <w:rPr>
          <w:rStyle w:val="Heading2Char"/>
        </w:rPr>
      </w:pPr>
      <w:r>
        <w:rPr>
          <w:rStyle w:val="Heading2Char"/>
        </w:rPr>
        <w:t>1 cup of Mayonnaise</w:t>
      </w:r>
    </w:p>
    <w:p w14:paraId="2CC88F5A" w14:textId="77777777" w:rsidR="00003B1C" w:rsidRDefault="00003B1C">
      <w:pPr>
        <w:pStyle w:val="Heading1"/>
      </w:pPr>
    </w:p>
    <w:sdt>
      <w:sdtPr>
        <w:id w:val="-1280023446"/>
        <w:placeholder>
          <w:docPart w:val="DA387FB737F47043A5EE4CE5627DAD5C"/>
        </w:placeholder>
        <w:temporary/>
        <w:showingPlcHdr/>
        <w15:appearance w15:val="hidden"/>
      </w:sdtPr>
      <w:sdtEndPr/>
      <w:sdtContent>
        <w:p w14:paraId="25302A84" w14:textId="77777777" w:rsidR="00A8028D" w:rsidRDefault="00636E35">
          <w:pPr>
            <w:pStyle w:val="Heading1"/>
          </w:pPr>
          <w:r>
            <w:t>Directions</w:t>
          </w:r>
        </w:p>
      </w:sdtContent>
    </w:sdt>
    <w:p w14:paraId="43DBD3FB" w14:textId="11A8EACD" w:rsidR="00A8028D" w:rsidRDefault="00D94225">
      <w:r>
        <w:t>Fry diced bacon in coconut oil until crispy.</w:t>
      </w:r>
    </w:p>
    <w:p w14:paraId="378CF3E2" w14:textId="12A03B8B" w:rsidR="00D94225" w:rsidRDefault="00D94225">
      <w:r>
        <w:t>Lightly fry pine nuts in a dry pan over low heat until browned. *Pine nuts burn easily! Stay by the stove and stir pine nuts every few seconds so that they brown evenly.</w:t>
      </w:r>
    </w:p>
    <w:p w14:paraId="28190D74" w14:textId="35E760E7" w:rsidR="00D94225" w:rsidRDefault="00D94225">
      <w:r>
        <w:t xml:space="preserve">Mix all ingredients together in a large bowl and serve. </w:t>
      </w:r>
    </w:p>
    <w:p w14:paraId="63602FB4" w14:textId="77777777" w:rsidR="00003B1C" w:rsidRDefault="00003B1C"/>
    <w:p w14:paraId="7C12FF54" w14:textId="77777777" w:rsidR="00003B1C" w:rsidRDefault="00003B1C"/>
    <w:p w14:paraId="7FDA2BC7" w14:textId="087D4BD9" w:rsidR="00003B1C" w:rsidRDefault="00003B1C" w:rsidP="00003B1C">
      <w:pPr>
        <w:pStyle w:val="Heading1"/>
      </w:pPr>
      <w:r>
        <w:t>Notes</w:t>
      </w:r>
    </w:p>
    <w:p w14:paraId="49D373B6" w14:textId="4D6774BA" w:rsidR="00D94225" w:rsidRDefault="00D94225" w:rsidP="00D94225">
      <w:r>
        <w:t xml:space="preserve">This is a fresh recipe and is not suitable for freezing. </w:t>
      </w:r>
    </w:p>
    <w:p w14:paraId="14F5F491" w14:textId="73243252" w:rsidR="00D94225" w:rsidRDefault="00D94225" w:rsidP="00D94225">
      <w:r>
        <w:t xml:space="preserve">Broccoli Salad will keep well in the fridge for </w:t>
      </w:r>
      <w:r w:rsidR="00D767CB">
        <w:t>a few days covered.</w:t>
      </w:r>
    </w:p>
    <w:p w14:paraId="4EAB70B2" w14:textId="77777777" w:rsidR="00D767CB" w:rsidRPr="00D94225" w:rsidRDefault="00D767CB" w:rsidP="00D94225">
      <w:bookmarkStart w:id="0" w:name="_GoBack"/>
      <w:bookmarkEnd w:id="0"/>
    </w:p>
    <w:p w14:paraId="6FCE71A4" w14:textId="77777777" w:rsidR="00003B1C" w:rsidRDefault="00003B1C"/>
    <w:sectPr w:rsidR="00003B1C" w:rsidSect="00003B1C">
      <w:footerReference w:type="default" r:id="rId6"/>
      <w:pgSz w:w="12240" w:h="15840" w:code="1"/>
      <w:pgMar w:top="720" w:right="720" w:bottom="720" w:left="720" w:header="432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AA33" w14:textId="77777777" w:rsidR="00F6749A" w:rsidRDefault="00F6749A">
      <w:pPr>
        <w:spacing w:after="0" w:line="240" w:lineRule="auto"/>
      </w:pPr>
      <w:r>
        <w:separator/>
      </w:r>
    </w:p>
  </w:endnote>
  <w:endnote w:type="continuationSeparator" w:id="0">
    <w:p w14:paraId="0FF8A339" w14:textId="77777777" w:rsidR="00F6749A" w:rsidRDefault="00F6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EBD40" w14:textId="77777777" w:rsidR="00A8028D" w:rsidRDefault="00636E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F1AC7" w14:textId="77777777" w:rsidR="00F6749A" w:rsidRDefault="00F6749A">
      <w:pPr>
        <w:spacing w:after="0" w:line="240" w:lineRule="auto"/>
      </w:pPr>
      <w:r>
        <w:separator/>
      </w:r>
    </w:p>
  </w:footnote>
  <w:footnote w:type="continuationSeparator" w:id="0">
    <w:p w14:paraId="5BB76886" w14:textId="77777777" w:rsidR="00F6749A" w:rsidRDefault="00F67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C"/>
    <w:rsid w:val="00003B1C"/>
    <w:rsid w:val="00396044"/>
    <w:rsid w:val="00636E35"/>
    <w:rsid w:val="00A523EE"/>
    <w:rsid w:val="00A8028D"/>
    <w:rsid w:val="00D767CB"/>
    <w:rsid w:val="00D94225"/>
    <w:rsid w:val="00F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0E43A"/>
  <w15:chartTrackingRefBased/>
  <w15:docId w15:val="{5E50C2C4-C30B-7642-81ED-379907F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en/Library/Containers/com.microsoft.Word/Data/Library/Application%20Support/Microsoft/Office/16.0/DTS/en-US%7bAE17044F-0583-A340-A02A-6724E6A8A28E%7d/%7bF42055CF-F565-DA40-B6C1-4A7139F1FF2F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3BE97AA305E04A9DDB014D7EC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1DF-CA0F-CF49-A377-042ED8AE52DD}"/>
      </w:docPartPr>
      <w:docPartBody>
        <w:p w:rsidR="007706AE" w:rsidRDefault="009A00C1">
          <w:pPr>
            <w:pStyle w:val="F93BE97AA305E04A9DDB014D7EC3F049"/>
          </w:pPr>
          <w:r>
            <w:t>Ingredients</w:t>
          </w:r>
        </w:p>
      </w:docPartBody>
    </w:docPart>
    <w:docPart>
      <w:docPartPr>
        <w:name w:val="DA387FB737F47043A5EE4CE5627D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8D69-A031-F94D-97F6-C0978EA02018}"/>
      </w:docPartPr>
      <w:docPartBody>
        <w:p w:rsidR="007706AE" w:rsidRDefault="009A00C1">
          <w:pPr>
            <w:pStyle w:val="DA387FB737F47043A5EE4CE5627DAD5C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2C397B"/>
    <w:rsid w:val="007706AE"/>
    <w:rsid w:val="009953EE"/>
    <w:rsid w:val="009A00C1"/>
    <w:rsid w:val="00E2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3C7E9B7CBDE4089C8F99279493818">
    <w:name w:val="F863C7E9B7CBDE4089C8F99279493818"/>
  </w:style>
  <w:style w:type="paragraph" w:customStyle="1" w:styleId="6A2FF917A6A581499A3FA2B6D587D168">
    <w:name w:val="6A2FF917A6A581499A3FA2B6D587D168"/>
  </w:style>
  <w:style w:type="paragraph" w:customStyle="1" w:styleId="F93BE97AA305E04A9DDB014D7EC3F049">
    <w:name w:val="F93BE97AA305E04A9DDB014D7EC3F04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2711DBB2ADBF2144AC1C9499235D22DC">
    <w:name w:val="2711DBB2ADBF2144AC1C9499235D22DC"/>
  </w:style>
  <w:style w:type="paragraph" w:customStyle="1" w:styleId="DA387FB737F47043A5EE4CE5627DAD5C">
    <w:name w:val="DA387FB737F47043A5EE4CE5627DAD5C"/>
  </w:style>
  <w:style w:type="paragraph" w:customStyle="1" w:styleId="945B9EEDFDD1054CAFB8B4FD66818079">
    <w:name w:val="945B9EEDFDD1054CAFB8B4FD66818079"/>
  </w:style>
  <w:style w:type="paragraph" w:customStyle="1" w:styleId="3FE167393E084A4EA6861823D4C69148">
    <w:name w:val="3FE167393E084A4EA6861823D4C69148"/>
    <w:rsid w:val="00E2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{F42055CF-F565-DA40-B6C1-4A7139F1FF2F}tf10002085.dotx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Freeman</cp:lastModifiedBy>
  <cp:revision>3</cp:revision>
  <dcterms:created xsi:type="dcterms:W3CDTF">2019-01-13T21:31:00Z</dcterms:created>
  <dcterms:modified xsi:type="dcterms:W3CDTF">2019-01-15T09:12:00Z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