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45C4" w14:textId="7279B33B" w:rsidR="00A8028D" w:rsidRDefault="00E1130B">
      <w:pPr>
        <w:pStyle w:val="Title"/>
      </w:pPr>
      <w:r>
        <w:t>Coconut Panna cotta</w:t>
      </w:r>
    </w:p>
    <w:p w14:paraId="4A863FB4" w14:textId="3C3DFED8" w:rsidR="00A8028D" w:rsidRDefault="007E288B">
      <w:bookmarkStart w:id="0" w:name="_GoBack"/>
      <w:r>
        <w:t xml:space="preserve">9 </w:t>
      </w:r>
      <w:r w:rsidR="00760490">
        <w:t xml:space="preserve">x ½ cup </w:t>
      </w:r>
      <w:r>
        <w:t>Servings</w:t>
      </w:r>
      <w:r w:rsidR="00760490">
        <w:t xml:space="preserve"> | </w:t>
      </w:r>
      <w:r w:rsidR="00690BF3">
        <w:t>5</w:t>
      </w:r>
      <w:r w:rsidR="00760490">
        <w:t xml:space="preserve"> minutes Preparation | 3 Hours Total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6D0C46" w14:paraId="4343B055" w14:textId="77777777" w:rsidTr="006D0C46">
        <w:tc>
          <w:tcPr>
            <w:tcW w:w="5382" w:type="dxa"/>
          </w:tcPr>
          <w:bookmarkEnd w:id="0" w:displacedByCustomXml="next"/>
          <w:sdt>
            <w:sdtPr>
              <w:id w:val="-1504122951"/>
              <w:placeholder>
                <w:docPart w:val="DB29688817ADE249A0E528B13B9BBF8F"/>
              </w:placeholder>
              <w:temporary/>
              <w:showingPlcHdr/>
              <w15:appearance w15:val="hidden"/>
            </w:sdtPr>
            <w:sdtEndPr/>
            <w:sdtContent>
              <w:p w14:paraId="5C369F1E" w14:textId="77777777" w:rsidR="006D0C46" w:rsidRDefault="006D0C46" w:rsidP="006D0C46">
                <w:pPr>
                  <w:pStyle w:val="Heading1"/>
                  <w:outlineLvl w:val="0"/>
                </w:pPr>
                <w:r>
                  <w:t>Ingredients</w:t>
                </w:r>
              </w:p>
            </w:sdtContent>
          </w:sdt>
          <w:p w14:paraId="5E253AD5" w14:textId="0C6F9360" w:rsidR="006D0C46" w:rsidRDefault="00690BF3" w:rsidP="00690BF3">
            <w:pPr>
              <w:rPr>
                <w:rStyle w:val="Heading2Char"/>
              </w:rPr>
            </w:pPr>
            <w:r>
              <w:rPr>
                <w:rStyle w:val="Heading2Char"/>
              </w:rPr>
              <w:t>6</w:t>
            </w:r>
            <w:r w:rsidR="006D0C46">
              <w:rPr>
                <w:rStyle w:val="Heading2Char"/>
              </w:rPr>
              <w:t>00ml Full Fat Cream</w:t>
            </w:r>
          </w:p>
          <w:p w14:paraId="554EDF9C" w14:textId="4C8432C4" w:rsidR="006D0C46" w:rsidRDefault="00690BF3" w:rsidP="006D0C46">
            <w:pPr>
              <w:rPr>
                <w:rStyle w:val="Heading2Char"/>
              </w:rPr>
            </w:pPr>
            <w:r>
              <w:rPr>
                <w:rStyle w:val="Heading2Char"/>
              </w:rPr>
              <w:t>400</w:t>
            </w:r>
            <w:r w:rsidR="006D0C46">
              <w:rPr>
                <w:rStyle w:val="Heading2Char"/>
              </w:rPr>
              <w:t>ml Coconut Milk</w:t>
            </w:r>
          </w:p>
          <w:p w14:paraId="4DE54288" w14:textId="51438A88" w:rsidR="006D0C46" w:rsidRDefault="00690BF3" w:rsidP="006D0C46">
            <w:pPr>
              <w:rPr>
                <w:rStyle w:val="Heading2Char"/>
              </w:rPr>
            </w:pPr>
            <w:r>
              <w:rPr>
                <w:rStyle w:val="Heading2Char"/>
              </w:rPr>
              <w:t>1/4 c</w:t>
            </w:r>
            <w:r w:rsidR="006D0C46">
              <w:rPr>
                <w:rStyle w:val="Heading2Char"/>
              </w:rPr>
              <w:t>up</w:t>
            </w:r>
            <w:r>
              <w:rPr>
                <w:rStyle w:val="Heading2Char"/>
              </w:rPr>
              <w:t xml:space="preserve"> (60gm)</w:t>
            </w:r>
            <w:r w:rsidR="006D0C46">
              <w:rPr>
                <w:rStyle w:val="Heading2Char"/>
              </w:rPr>
              <w:t xml:space="preserve"> of </w:t>
            </w:r>
            <w:r>
              <w:rPr>
                <w:rStyle w:val="Heading2Char"/>
              </w:rPr>
              <w:t>Honey</w:t>
            </w:r>
          </w:p>
          <w:p w14:paraId="6F363398" w14:textId="77777777" w:rsidR="006D0C46" w:rsidRDefault="006D0C46" w:rsidP="006D0C46">
            <w:pPr>
              <w:rPr>
                <w:rStyle w:val="Heading2Char"/>
              </w:rPr>
            </w:pPr>
            <w:r>
              <w:rPr>
                <w:rStyle w:val="Heading2Char"/>
              </w:rPr>
              <w:t>4 Leaves of Gelatin softened in water OR 4 tsp of powdered gelatin dissolved in ¼ cup of boiling water</w:t>
            </w:r>
          </w:p>
          <w:p w14:paraId="54918FA0" w14:textId="77777777" w:rsidR="006D0C46" w:rsidRPr="006D0C46" w:rsidRDefault="006D0C46" w:rsidP="006D0C46">
            <w:pPr>
              <w:pStyle w:val="Heading1"/>
              <w:outlineLvl w:val="0"/>
              <w:rPr>
                <w:noProof/>
              </w:rPr>
            </w:pPr>
          </w:p>
        </w:tc>
        <w:tc>
          <w:tcPr>
            <w:tcW w:w="5408" w:type="dxa"/>
          </w:tcPr>
          <w:p w14:paraId="60AC0B8B" w14:textId="7117736C" w:rsidR="006D0C46" w:rsidRDefault="006D0C46" w:rsidP="00B46B44">
            <w:pPr>
              <w:pStyle w:val="Heading1"/>
              <w:jc w:val="right"/>
              <w:outlineLvl w:val="0"/>
            </w:pPr>
            <w:r w:rsidRPr="006D0C46">
              <w:rPr>
                <w:noProof/>
              </w:rPr>
              <w:drawing>
                <wp:inline distT="0" distB="0" distL="0" distR="0" wp14:anchorId="16D088BE" wp14:editId="7549AE03">
                  <wp:extent cx="2813080" cy="244348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ert photo.pd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83" r="4187" b="18699"/>
                          <a:stretch/>
                        </pic:blipFill>
                        <pic:spPr bwMode="auto">
                          <a:xfrm>
                            <a:off x="0" y="0"/>
                            <a:ext cx="2854366" cy="2479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</w:tr>
    </w:tbl>
    <w:sdt>
      <w:sdtPr>
        <w:id w:val="-1280023446"/>
        <w:placeholder>
          <w:docPart w:val="DA387FB737F47043A5EE4CE5627DAD5C"/>
        </w:placeholder>
        <w:temporary/>
        <w:showingPlcHdr/>
        <w15:appearance w15:val="hidden"/>
      </w:sdtPr>
      <w:sdtEndPr/>
      <w:sdtContent>
        <w:p w14:paraId="0AEC4CC0" w14:textId="77777777" w:rsidR="00A8028D" w:rsidRDefault="00636E35">
          <w:pPr>
            <w:pStyle w:val="Heading1"/>
          </w:pPr>
          <w:r>
            <w:t>Directions</w:t>
          </w:r>
        </w:p>
      </w:sdtContent>
    </w:sdt>
    <w:p w14:paraId="26491095" w14:textId="08396326" w:rsidR="00A8028D" w:rsidRDefault="00E1130B">
      <w:r>
        <w:t>Place all ingredients except gelatin in the Thermomix and set at 80 degrees, speed 3, for</w:t>
      </w:r>
      <w:r w:rsidR="00690BF3">
        <w:t xml:space="preserve"> </w:t>
      </w:r>
      <w:r w:rsidR="008035A6">
        <w:t>4</w:t>
      </w:r>
      <w:r w:rsidR="00690BF3">
        <w:t xml:space="preserve"> </w:t>
      </w:r>
      <w:r>
        <w:t xml:space="preserve">minutes. Add gelatin and mix at speed </w:t>
      </w:r>
      <w:r w:rsidR="008035A6">
        <w:t>4</w:t>
      </w:r>
      <w:r>
        <w:t xml:space="preserve"> for</w:t>
      </w:r>
      <w:r w:rsidR="008035A6">
        <w:t xml:space="preserve"> 10 </w:t>
      </w:r>
      <w:r>
        <w:t>seconds</w:t>
      </w:r>
    </w:p>
    <w:p w14:paraId="522FC4E4" w14:textId="31667159" w:rsidR="00E1130B" w:rsidRDefault="005F2350">
      <w:r>
        <w:t xml:space="preserve">Pour evenly into panna cotta </w:t>
      </w:r>
      <w:proofErr w:type="spellStart"/>
      <w:r>
        <w:t>moulds</w:t>
      </w:r>
      <w:proofErr w:type="spellEnd"/>
      <w:r>
        <w:t>/small bowls or cups and leave in the fridge until set.</w:t>
      </w:r>
    </w:p>
    <w:p w14:paraId="6FC66769" w14:textId="77777777" w:rsidR="00690BF3" w:rsidRDefault="005F2350">
      <w:r>
        <w:t xml:space="preserve">To serve, briefly immerse the </w:t>
      </w:r>
      <w:proofErr w:type="spellStart"/>
      <w:r>
        <w:t>mould</w:t>
      </w:r>
      <w:proofErr w:type="spellEnd"/>
      <w:r>
        <w:t xml:space="preserve"> in warm water and </w:t>
      </w:r>
      <w:r w:rsidR="00690BF3">
        <w:t xml:space="preserve">then invert the </w:t>
      </w:r>
      <w:proofErr w:type="spellStart"/>
      <w:r w:rsidR="00690BF3">
        <w:t>mould</w:t>
      </w:r>
      <w:proofErr w:type="spellEnd"/>
      <w:r w:rsidR="00690BF3">
        <w:t xml:space="preserve"> </w:t>
      </w:r>
      <w:r>
        <w:t xml:space="preserve">onto </w:t>
      </w:r>
      <w:r w:rsidR="00690BF3">
        <w:t>the serving</w:t>
      </w:r>
      <w:r>
        <w:t xml:space="preserve"> plate. </w:t>
      </w:r>
    </w:p>
    <w:p w14:paraId="2D0FE5A5" w14:textId="5ECCBEF3" w:rsidR="005F2350" w:rsidRDefault="005F2350">
      <w:r>
        <w:t>Top with toasted shaved coconut and fresh berries.</w:t>
      </w:r>
    </w:p>
    <w:p w14:paraId="5C0DEBC2" w14:textId="77777777" w:rsidR="00003B1C" w:rsidRDefault="00003B1C"/>
    <w:p w14:paraId="1D1A6432" w14:textId="77777777" w:rsidR="00003B1C" w:rsidRDefault="00003B1C"/>
    <w:p w14:paraId="1882892A" w14:textId="77777777" w:rsidR="00003B1C" w:rsidRDefault="00003B1C" w:rsidP="00003B1C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t>Notes</w:t>
      </w:r>
    </w:p>
    <w:p w14:paraId="62D4D02B" w14:textId="3CC71FE4" w:rsidR="00003B1C" w:rsidRDefault="005F2350">
      <w:r>
        <w:t xml:space="preserve">This recipe is easily doubled and freezes up to 3 months. </w:t>
      </w:r>
    </w:p>
    <w:p w14:paraId="72FF7803" w14:textId="1C9D5C95" w:rsidR="005F2350" w:rsidRDefault="005F2350">
      <w:r>
        <w:t>To defrost – place in the fridge on a tray (still covered) 1 – 2 days before serving and allow it to come completely to fridge temperature before plating.</w:t>
      </w:r>
    </w:p>
    <w:p w14:paraId="5BF5874F" w14:textId="72B6A7CE" w:rsidR="008035A6" w:rsidRDefault="008035A6">
      <w:r>
        <w:t>Add more honey if you like it sweeter.</w:t>
      </w:r>
    </w:p>
    <w:p w14:paraId="6615E45B" w14:textId="0D7DD835" w:rsidR="005F2350" w:rsidRDefault="005F2350">
      <w:r>
        <w:t xml:space="preserve">Serve with lychees and lime syrup, fresh passionfruit, sliced mango and toasted coconut, or shaved chocolate. </w:t>
      </w:r>
      <w:r w:rsidR="00760490">
        <w:t>Your options are endless</w:t>
      </w:r>
    </w:p>
    <w:sectPr w:rsidR="005F2350" w:rsidSect="00003B1C">
      <w:footerReference w:type="default" r:id="rId7"/>
      <w:pgSz w:w="12240" w:h="15840" w:code="1"/>
      <w:pgMar w:top="720" w:right="720" w:bottom="720" w:left="720" w:header="432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8540" w14:textId="77777777" w:rsidR="00F854A5" w:rsidRDefault="00F854A5">
      <w:pPr>
        <w:spacing w:after="0" w:line="240" w:lineRule="auto"/>
      </w:pPr>
      <w:r>
        <w:separator/>
      </w:r>
    </w:p>
  </w:endnote>
  <w:endnote w:type="continuationSeparator" w:id="0">
    <w:p w14:paraId="5DE3A87D" w14:textId="77777777" w:rsidR="00F854A5" w:rsidRDefault="00F8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43566" w14:textId="77777777" w:rsidR="00A8028D" w:rsidRDefault="00636E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7D58" w14:textId="77777777" w:rsidR="00F854A5" w:rsidRDefault="00F854A5">
      <w:pPr>
        <w:spacing w:after="0" w:line="240" w:lineRule="auto"/>
      </w:pPr>
      <w:r>
        <w:separator/>
      </w:r>
    </w:p>
  </w:footnote>
  <w:footnote w:type="continuationSeparator" w:id="0">
    <w:p w14:paraId="30B55BB7" w14:textId="77777777" w:rsidR="00F854A5" w:rsidRDefault="00F8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C"/>
    <w:rsid w:val="00003B1C"/>
    <w:rsid w:val="0046773A"/>
    <w:rsid w:val="005F2350"/>
    <w:rsid w:val="00636E35"/>
    <w:rsid w:val="00690BF3"/>
    <w:rsid w:val="006D0C46"/>
    <w:rsid w:val="00712E82"/>
    <w:rsid w:val="00760490"/>
    <w:rsid w:val="007E288B"/>
    <w:rsid w:val="008035A6"/>
    <w:rsid w:val="00A8028D"/>
    <w:rsid w:val="00E1130B"/>
    <w:rsid w:val="00E30AC6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34B97"/>
  <w15:chartTrackingRefBased/>
  <w15:docId w15:val="{5E50C2C4-C30B-7642-81ED-379907F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en/Library/Containers/com.microsoft.Word/Data/Library/Application%20Support/Microsoft/Office/16.0/DTS/en-US%7bAE17044F-0583-A340-A02A-6724E6A8A28E%7d/%7bF42055CF-F565-DA40-B6C1-4A7139F1FF2F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387FB737F47043A5EE4CE5627D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8D69-A031-F94D-97F6-C0978EA02018}"/>
      </w:docPartPr>
      <w:docPartBody>
        <w:p w:rsidR="0005756E" w:rsidRDefault="009A00C1">
          <w:pPr>
            <w:pStyle w:val="DA387FB737F47043A5EE4CE5627DAD5C"/>
          </w:pPr>
          <w:r>
            <w:t>Directions</w:t>
          </w:r>
        </w:p>
      </w:docPartBody>
    </w:docPart>
    <w:docPart>
      <w:docPartPr>
        <w:name w:val="DB29688817ADE249A0E528B13B9B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2F88-9BDE-3046-80D9-A3575CCA42AC}"/>
      </w:docPartPr>
      <w:docPartBody>
        <w:p w:rsidR="006A71E7" w:rsidRDefault="005376F7" w:rsidP="005376F7">
          <w:pPr>
            <w:pStyle w:val="DB29688817ADE249A0E528B13B9BBF8F"/>
          </w:pPr>
          <w:r>
            <w:t>Ingredients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05756E"/>
    <w:rsid w:val="005376F7"/>
    <w:rsid w:val="006A71E7"/>
    <w:rsid w:val="00875A37"/>
    <w:rsid w:val="009A00C1"/>
    <w:rsid w:val="00B213C5"/>
    <w:rsid w:val="00C348C7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3C7E9B7CBDE4089C8F99279493818">
    <w:name w:val="F863C7E9B7CBDE4089C8F99279493818"/>
  </w:style>
  <w:style w:type="paragraph" w:customStyle="1" w:styleId="6A2FF917A6A581499A3FA2B6D587D168">
    <w:name w:val="6A2FF917A6A581499A3FA2B6D587D168"/>
  </w:style>
  <w:style w:type="paragraph" w:customStyle="1" w:styleId="F93BE97AA305E04A9DDB014D7EC3F049">
    <w:name w:val="F93BE97AA305E04A9DDB014D7EC3F04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2711DBB2ADBF2144AC1C9499235D22DC">
    <w:name w:val="2711DBB2ADBF2144AC1C9499235D22DC"/>
  </w:style>
  <w:style w:type="paragraph" w:customStyle="1" w:styleId="DA387FB737F47043A5EE4CE5627DAD5C">
    <w:name w:val="DA387FB737F47043A5EE4CE5627DAD5C"/>
  </w:style>
  <w:style w:type="paragraph" w:customStyle="1" w:styleId="945B9EEDFDD1054CAFB8B4FD66818079">
    <w:name w:val="945B9EEDFDD1054CAFB8B4FD66818079"/>
  </w:style>
  <w:style w:type="paragraph" w:customStyle="1" w:styleId="3FE167393E084A4EA6861823D4C69148">
    <w:name w:val="3FE167393E084A4EA6861823D4C69148"/>
    <w:rsid w:val="00E217EB"/>
  </w:style>
  <w:style w:type="paragraph" w:customStyle="1" w:styleId="DB29688817ADE249A0E528B13B9BBF8F">
    <w:name w:val="DB29688817ADE249A0E528B13B9BBF8F"/>
    <w:rsid w:val="00537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{F42055CF-F565-DA40-B6C1-4A7139F1FF2F}tf10002085.dotx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Freeman</cp:lastModifiedBy>
  <cp:revision>5</cp:revision>
  <dcterms:created xsi:type="dcterms:W3CDTF">2019-01-01T11:32:00Z</dcterms:created>
  <dcterms:modified xsi:type="dcterms:W3CDTF">2019-01-03T06:37:00Z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